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37" w:rsidRPr="002C34F6" w:rsidRDefault="002C34F6" w:rsidP="002C34F6">
      <w:pPr>
        <w:rPr>
          <w:sz w:val="36"/>
          <w:szCs w:val="36"/>
        </w:rPr>
      </w:pPr>
      <w:r w:rsidRPr="002C34F6">
        <w:rPr>
          <w:sz w:val="36"/>
          <w:szCs w:val="36"/>
        </w:rPr>
        <w:t>Explain the reasons why race riots broke out in the gh</w:t>
      </w:r>
      <w:r w:rsidRPr="002C34F6">
        <w:rPr>
          <w:sz w:val="36"/>
          <w:szCs w:val="36"/>
        </w:rPr>
        <w:t xml:space="preserve">ettos of Northern cities in the </w:t>
      </w:r>
      <w:r w:rsidRPr="002C34F6">
        <w:rPr>
          <w:sz w:val="36"/>
          <w:szCs w:val="36"/>
        </w:rPr>
        <w:t>1960s.</w:t>
      </w:r>
      <w:r>
        <w:rPr>
          <w:sz w:val="36"/>
          <w:szCs w:val="36"/>
        </w:rPr>
        <w:t xml:space="preserve"> (6)</w:t>
      </w:r>
      <w:bookmarkStart w:id="0" w:name="_GoBack"/>
      <w:bookmarkEnd w:id="0"/>
    </w:p>
    <w:sectPr w:rsidR="00994837" w:rsidRPr="002C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A"/>
    <w:rsid w:val="002C34F6"/>
    <w:rsid w:val="006050CB"/>
    <w:rsid w:val="006F1BFA"/>
    <w:rsid w:val="00996DCB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436B"/>
  <w15:chartTrackingRefBased/>
  <w15:docId w15:val="{D20C0980-5AF2-4B3C-A7E1-4C0B5A6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6E44000E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MHogarth</dc:creator>
  <cp:keywords/>
  <dc:description/>
  <cp:lastModifiedBy>MHogarth</cp:lastModifiedBy>
  <cp:revision>2</cp:revision>
  <dcterms:created xsi:type="dcterms:W3CDTF">2018-03-27T11:05:00Z</dcterms:created>
  <dcterms:modified xsi:type="dcterms:W3CDTF">2018-03-27T11:05:00Z</dcterms:modified>
</cp:coreProperties>
</file>