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9246D" w14:textId="2DAE8233" w:rsidR="003A31D4" w:rsidRPr="00E2556D" w:rsidRDefault="003F25C2" w:rsidP="00E2556D">
      <w:pPr>
        <w:jc w:val="center"/>
        <w:rPr>
          <w:rFonts w:ascii="Comic Sans MS" w:hAnsi="Comic Sans MS"/>
          <w:b/>
          <w:u w:val="single"/>
        </w:rPr>
      </w:pPr>
      <w:r w:rsidRPr="00E2556D">
        <w:rPr>
          <w:rFonts w:ascii="Comic Sans MS" w:hAnsi="Comic Sans MS"/>
          <w:b/>
          <w:u w:val="single"/>
        </w:rPr>
        <w:t>National 5 Knowledge Questions</w:t>
      </w:r>
    </w:p>
    <w:p w14:paraId="4BE741A3" w14:textId="77777777" w:rsidR="003F25C2" w:rsidRDefault="003F25C2">
      <w:pPr>
        <w:rPr>
          <w:rFonts w:ascii="Comic Sans MS" w:hAnsi="Comic Sans MS"/>
          <w:u w:val="single"/>
        </w:rPr>
      </w:pPr>
      <w:r w:rsidRPr="00E2556D">
        <w:rPr>
          <w:rFonts w:ascii="Comic Sans MS" w:hAnsi="Comic Sans MS"/>
          <w:u w:val="single"/>
        </w:rPr>
        <w:t>Democracy in Scotland</w:t>
      </w:r>
    </w:p>
    <w:p w14:paraId="0FC74F04" w14:textId="1C73CD19" w:rsidR="00F35C6C" w:rsidRPr="00E2556D" w:rsidRDefault="00F35C6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2016 National 5</w:t>
      </w:r>
    </w:p>
    <w:p w14:paraId="01CDF478" w14:textId="39C4A35A" w:rsidR="003F25C2" w:rsidRDefault="00E2556D" w:rsidP="00F35C6C">
      <w:pPr>
        <w:pStyle w:val="ListParagraph"/>
        <w:numPr>
          <w:ilvl w:val="0"/>
          <w:numId w:val="1"/>
        </w:numPr>
        <w:tabs>
          <w:tab w:val="left" w:pos="6379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Describe, in detail, two ways political parties campaign in Scottish Parliament Elections </w:t>
      </w:r>
      <w:r>
        <w:rPr>
          <w:rFonts w:ascii="Comic Sans MS" w:hAnsi="Comic Sans MS"/>
        </w:rPr>
        <w:tab/>
        <w:t>(4 marks)</w:t>
      </w:r>
      <w:r>
        <w:rPr>
          <w:rFonts w:ascii="Comic Sans MS" w:hAnsi="Comic Sans MS"/>
        </w:rPr>
        <w:br/>
      </w:r>
    </w:p>
    <w:p w14:paraId="36B68B32" w14:textId="0B37A22E" w:rsidR="00E2556D" w:rsidRDefault="00E2556D" w:rsidP="00F35C6C">
      <w:pPr>
        <w:pStyle w:val="ListParagraph"/>
        <w:numPr>
          <w:ilvl w:val="0"/>
          <w:numId w:val="1"/>
        </w:numPr>
        <w:tabs>
          <w:tab w:val="left" w:pos="6379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Explain, in detail, the advantages of the Additional Members System (AMS).  You should give a maximum of three advantages in your answer. </w:t>
      </w:r>
      <w:r>
        <w:rPr>
          <w:rFonts w:ascii="Comic Sans MS" w:hAnsi="Comic Sans MS"/>
        </w:rPr>
        <w:tab/>
        <w:t>(8 marks)</w:t>
      </w:r>
    </w:p>
    <w:p w14:paraId="0017C0BC" w14:textId="6699E130" w:rsidR="00E2556D" w:rsidRPr="00F35C6C" w:rsidRDefault="00F35C6C" w:rsidP="00F35C6C">
      <w:pPr>
        <w:tabs>
          <w:tab w:val="left" w:pos="5529"/>
        </w:tabs>
        <w:jc w:val="both"/>
        <w:rPr>
          <w:rFonts w:ascii="Comic Sans MS" w:hAnsi="Comic Sans MS"/>
          <w:u w:val="single"/>
        </w:rPr>
      </w:pPr>
      <w:r w:rsidRPr="00F35C6C">
        <w:rPr>
          <w:rFonts w:ascii="Comic Sans MS" w:hAnsi="Comic Sans MS"/>
          <w:u w:val="single"/>
        </w:rPr>
        <w:t>2015 National 5</w:t>
      </w:r>
    </w:p>
    <w:p w14:paraId="367112E0" w14:textId="7880CBCF" w:rsidR="00E2556D" w:rsidRDefault="00E2556D" w:rsidP="00F35C6C">
      <w:pPr>
        <w:pStyle w:val="ListParagraph"/>
        <w:numPr>
          <w:ilvl w:val="0"/>
          <w:numId w:val="1"/>
        </w:numPr>
        <w:tabs>
          <w:tab w:val="left" w:pos="6237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Describe, in detail, two services provided by local councils in Scotland. </w:t>
      </w:r>
      <w:r>
        <w:rPr>
          <w:rFonts w:ascii="Comic Sans MS" w:hAnsi="Comic Sans MS"/>
        </w:rPr>
        <w:tab/>
        <w:t>(4 marks)</w:t>
      </w:r>
    </w:p>
    <w:p w14:paraId="64E247D8" w14:textId="77777777" w:rsidR="00E2556D" w:rsidRPr="00E2556D" w:rsidRDefault="00E2556D" w:rsidP="00E2556D">
      <w:pPr>
        <w:pStyle w:val="ListParagraph"/>
        <w:rPr>
          <w:rFonts w:ascii="Comic Sans MS" w:hAnsi="Comic Sans MS"/>
        </w:rPr>
      </w:pPr>
    </w:p>
    <w:p w14:paraId="1D8A91E2" w14:textId="3B86A1D2" w:rsidR="00E2556D" w:rsidRPr="00E2556D" w:rsidRDefault="00E2556D" w:rsidP="00E2556D">
      <w:pPr>
        <w:pStyle w:val="ListParagraph"/>
        <w:numPr>
          <w:ilvl w:val="0"/>
          <w:numId w:val="1"/>
        </w:numPr>
        <w:tabs>
          <w:tab w:val="left" w:pos="5529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Explain, in detail, why some people participate in one of the following:</w:t>
      </w:r>
    </w:p>
    <w:p w14:paraId="5EA1F51B" w14:textId="2E8535FF" w:rsidR="00E2556D" w:rsidRDefault="00E2556D" w:rsidP="00E2556D">
      <w:pPr>
        <w:pStyle w:val="ListParagraph"/>
        <w:numPr>
          <w:ilvl w:val="1"/>
          <w:numId w:val="1"/>
        </w:numPr>
        <w:tabs>
          <w:tab w:val="left" w:pos="5529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Pressure groups </w:t>
      </w:r>
    </w:p>
    <w:p w14:paraId="78C4BCA0" w14:textId="60A031B9" w:rsidR="00E2556D" w:rsidRDefault="00E2556D" w:rsidP="00E2556D">
      <w:pPr>
        <w:pStyle w:val="ListParagraph"/>
        <w:numPr>
          <w:ilvl w:val="1"/>
          <w:numId w:val="1"/>
        </w:numPr>
        <w:tabs>
          <w:tab w:val="left" w:pos="5529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Trade Unions </w:t>
      </w:r>
    </w:p>
    <w:p w14:paraId="4F0A7E68" w14:textId="31888767" w:rsidR="00E2556D" w:rsidRDefault="00E2556D" w:rsidP="00F35C6C">
      <w:pPr>
        <w:pStyle w:val="ListParagraph"/>
        <w:numPr>
          <w:ilvl w:val="1"/>
          <w:numId w:val="1"/>
        </w:numPr>
        <w:tabs>
          <w:tab w:val="left" w:pos="6237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Media </w:t>
      </w:r>
      <w:r>
        <w:rPr>
          <w:rFonts w:ascii="Comic Sans MS" w:hAnsi="Comic Sans MS"/>
        </w:rPr>
        <w:tab/>
        <w:t>(6 marks)</w:t>
      </w:r>
    </w:p>
    <w:p w14:paraId="2F3E053A" w14:textId="2DEA697D" w:rsidR="00E2556D" w:rsidRDefault="00F35C6C" w:rsidP="00F35C6C">
      <w:pPr>
        <w:tabs>
          <w:tab w:val="left" w:pos="5529"/>
        </w:tabs>
        <w:jc w:val="both"/>
        <w:rPr>
          <w:rFonts w:ascii="Comic Sans MS" w:hAnsi="Comic Sans MS"/>
          <w:u w:val="single"/>
        </w:rPr>
      </w:pPr>
      <w:r w:rsidRPr="00F35C6C">
        <w:rPr>
          <w:rFonts w:ascii="Comic Sans MS" w:hAnsi="Comic Sans MS"/>
          <w:u w:val="single"/>
        </w:rPr>
        <w:t>2014 National 5</w:t>
      </w:r>
    </w:p>
    <w:p w14:paraId="487AE685" w14:textId="2455B31B" w:rsidR="00F35C6C" w:rsidRDefault="00F35C6C" w:rsidP="00F35C6C">
      <w:pPr>
        <w:pStyle w:val="ListParagraph"/>
        <w:numPr>
          <w:ilvl w:val="0"/>
          <w:numId w:val="1"/>
        </w:numPr>
        <w:tabs>
          <w:tab w:val="left" w:pos="6237"/>
        </w:tabs>
        <w:jc w:val="both"/>
        <w:rPr>
          <w:rFonts w:ascii="Comic Sans MS" w:hAnsi="Comic Sans MS"/>
        </w:rPr>
      </w:pPr>
      <w:r w:rsidRPr="00F35C6C">
        <w:rPr>
          <w:rFonts w:ascii="Comic Sans MS" w:hAnsi="Comic Sans MS"/>
        </w:rPr>
        <w:t xml:space="preserve">Describe, in </w:t>
      </w:r>
      <w:r>
        <w:rPr>
          <w:rFonts w:ascii="Comic Sans MS" w:hAnsi="Comic Sans MS"/>
        </w:rPr>
        <w:t xml:space="preserve">detail, the devolved powers of the Scottish Parliament. </w:t>
      </w:r>
      <w:r>
        <w:rPr>
          <w:rFonts w:ascii="Comic Sans MS" w:hAnsi="Comic Sans MS"/>
        </w:rPr>
        <w:tab/>
        <w:t>(6 marks)</w:t>
      </w:r>
    </w:p>
    <w:p w14:paraId="7CA6C161" w14:textId="77777777" w:rsidR="00F35C6C" w:rsidRDefault="00F35C6C" w:rsidP="00F35C6C">
      <w:pPr>
        <w:pStyle w:val="ListParagraph"/>
        <w:tabs>
          <w:tab w:val="left" w:pos="6237"/>
        </w:tabs>
        <w:jc w:val="both"/>
        <w:rPr>
          <w:rFonts w:ascii="Comic Sans MS" w:hAnsi="Comic Sans MS"/>
        </w:rPr>
      </w:pPr>
    </w:p>
    <w:p w14:paraId="2DF47D53" w14:textId="2B589D67" w:rsidR="00F35C6C" w:rsidRDefault="00F35C6C" w:rsidP="00624F1E">
      <w:pPr>
        <w:pStyle w:val="ListParagraph"/>
        <w:numPr>
          <w:ilvl w:val="0"/>
          <w:numId w:val="1"/>
        </w:numPr>
        <w:tabs>
          <w:tab w:val="left" w:pos="6237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Explain, in </w:t>
      </w:r>
      <w:r w:rsidR="00624F1E">
        <w:rPr>
          <w:rFonts w:ascii="Comic Sans MS" w:hAnsi="Comic Sans MS"/>
        </w:rPr>
        <w:t>detail</w:t>
      </w:r>
      <w:r>
        <w:rPr>
          <w:rFonts w:ascii="Comic Sans MS" w:hAnsi="Comic Sans MS"/>
        </w:rPr>
        <w:t xml:space="preserve">, why many people in Scotland choose to vote in elections. </w:t>
      </w:r>
      <w:r w:rsidRPr="00624F1E">
        <w:rPr>
          <w:rFonts w:ascii="Comic Sans MS" w:hAnsi="Comic Sans MS"/>
        </w:rPr>
        <w:tab/>
        <w:t>(6 marks)</w:t>
      </w:r>
    </w:p>
    <w:p w14:paraId="7289016B" w14:textId="77777777" w:rsidR="00624F1E" w:rsidRPr="00624F1E" w:rsidRDefault="00624F1E" w:rsidP="00624F1E">
      <w:pPr>
        <w:pStyle w:val="ListParagraph"/>
        <w:rPr>
          <w:rFonts w:ascii="Comic Sans MS" w:hAnsi="Comic Sans MS"/>
        </w:rPr>
      </w:pPr>
    </w:p>
    <w:p w14:paraId="40A23F06" w14:textId="77777777" w:rsidR="00624F1E" w:rsidRDefault="00624F1E" w:rsidP="00624F1E">
      <w:pPr>
        <w:tabs>
          <w:tab w:val="left" w:pos="6237"/>
        </w:tabs>
        <w:jc w:val="both"/>
        <w:rPr>
          <w:rFonts w:ascii="Comic Sans MS" w:hAnsi="Comic Sans MS"/>
        </w:rPr>
      </w:pPr>
      <w:bookmarkStart w:id="0" w:name="_GoBack"/>
      <w:bookmarkEnd w:id="0"/>
    </w:p>
    <w:p w14:paraId="7CCCB690" w14:textId="77777777" w:rsidR="00624F1E" w:rsidRDefault="00624F1E" w:rsidP="00624F1E">
      <w:pPr>
        <w:tabs>
          <w:tab w:val="left" w:pos="6237"/>
        </w:tabs>
        <w:jc w:val="both"/>
        <w:rPr>
          <w:rFonts w:ascii="Comic Sans MS" w:hAnsi="Comic Sans MS"/>
        </w:rPr>
      </w:pPr>
    </w:p>
    <w:p w14:paraId="3871F162" w14:textId="0FE2E438" w:rsidR="00624F1E" w:rsidRDefault="00624F1E" w:rsidP="00624F1E">
      <w:pPr>
        <w:tabs>
          <w:tab w:val="left" w:pos="6237"/>
        </w:tabs>
        <w:jc w:val="both"/>
        <w:rPr>
          <w:rFonts w:ascii="Comic Sans MS" w:hAnsi="Comic Sans MS"/>
          <w:u w:val="single"/>
        </w:rPr>
      </w:pPr>
      <w:r w:rsidRPr="00624F1E">
        <w:rPr>
          <w:rFonts w:ascii="Comic Sans MS" w:hAnsi="Comic Sans MS"/>
          <w:u w:val="single"/>
        </w:rPr>
        <w:t>2015 Intermediate 2</w:t>
      </w:r>
    </w:p>
    <w:p w14:paraId="7D4B8EA7" w14:textId="397518A6" w:rsidR="00624F1E" w:rsidRPr="00624F1E" w:rsidRDefault="00624F1E" w:rsidP="00624F1E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Describe, in detail, the ways in which the Scottish Parliament can influence the Scottish Government. </w:t>
      </w:r>
      <w:r>
        <w:rPr>
          <w:rFonts w:ascii="Comic Sans MS" w:hAnsi="Comic Sans MS"/>
        </w:rPr>
        <w:tab/>
        <w:t>(6 marks)</w:t>
      </w:r>
    </w:p>
    <w:p w14:paraId="5C3F6A0D" w14:textId="77777777" w:rsidR="00624F1E" w:rsidRPr="00624F1E" w:rsidRDefault="00624F1E" w:rsidP="00624F1E">
      <w:pPr>
        <w:pStyle w:val="ListParagraph"/>
        <w:tabs>
          <w:tab w:val="left" w:pos="6096"/>
        </w:tabs>
        <w:jc w:val="both"/>
        <w:rPr>
          <w:rFonts w:ascii="Comic Sans MS" w:hAnsi="Comic Sans MS"/>
          <w:u w:val="single"/>
        </w:rPr>
      </w:pPr>
    </w:p>
    <w:p w14:paraId="18108E8E" w14:textId="28BD1572" w:rsidR="00624F1E" w:rsidRDefault="00624F1E" w:rsidP="00624F1E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Comic Sans MS" w:hAnsi="Comic Sans MS"/>
        </w:rPr>
      </w:pPr>
      <w:r w:rsidRPr="00624F1E">
        <w:rPr>
          <w:rFonts w:ascii="Comic Sans MS" w:hAnsi="Comic Sans MS"/>
        </w:rPr>
        <w:t xml:space="preserve">Explain, in detail, why some methods used by pressure groups are effective. </w:t>
      </w:r>
      <w:r>
        <w:rPr>
          <w:rFonts w:ascii="Comic Sans MS" w:hAnsi="Comic Sans MS"/>
        </w:rPr>
        <w:tab/>
        <w:t>(6 marks)</w:t>
      </w:r>
    </w:p>
    <w:p w14:paraId="572CCBE1" w14:textId="77777777" w:rsidR="00947DF8" w:rsidRPr="00947DF8" w:rsidRDefault="00947DF8" w:rsidP="00947DF8">
      <w:pPr>
        <w:pStyle w:val="ListParagraph"/>
        <w:rPr>
          <w:rFonts w:ascii="Comic Sans MS" w:hAnsi="Comic Sans MS"/>
        </w:rPr>
      </w:pPr>
    </w:p>
    <w:p w14:paraId="3794812F" w14:textId="2C97B8AB" w:rsidR="00947DF8" w:rsidRDefault="00947DF8" w:rsidP="00947DF8">
      <w:pPr>
        <w:tabs>
          <w:tab w:val="left" w:pos="6096"/>
        </w:tabs>
        <w:jc w:val="both"/>
        <w:rPr>
          <w:rFonts w:ascii="Comic Sans MS" w:hAnsi="Comic Sans MS"/>
          <w:u w:val="single"/>
        </w:rPr>
      </w:pPr>
      <w:r w:rsidRPr="00947DF8">
        <w:rPr>
          <w:rFonts w:ascii="Comic Sans MS" w:hAnsi="Comic Sans MS"/>
          <w:u w:val="single"/>
        </w:rPr>
        <w:t>Other Possible Questions</w:t>
      </w:r>
    </w:p>
    <w:p w14:paraId="13D9FBA6" w14:textId="79EFDBC4" w:rsidR="00947DF8" w:rsidRDefault="00947DF8" w:rsidP="00947DF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Comic Sans MS" w:hAnsi="Comic Sans MS"/>
        </w:rPr>
      </w:pPr>
      <w:r w:rsidRPr="00947DF8">
        <w:rPr>
          <w:rFonts w:ascii="Comic Sans MS" w:hAnsi="Comic Sans MS"/>
        </w:rPr>
        <w:t>Explain</w:t>
      </w:r>
      <w:r>
        <w:rPr>
          <w:rFonts w:ascii="Comic Sans MS" w:hAnsi="Comic Sans MS"/>
        </w:rPr>
        <w:t xml:space="preserve">, in detail, how MSPs find out about constituents’ problems. </w:t>
      </w:r>
      <w:r>
        <w:rPr>
          <w:rFonts w:ascii="Comic Sans MS" w:hAnsi="Comic Sans MS"/>
        </w:rPr>
        <w:tab/>
        <w:t xml:space="preserve">(6 marks) </w:t>
      </w:r>
    </w:p>
    <w:p w14:paraId="021BA75A" w14:textId="5ADC8AED" w:rsidR="00947DF8" w:rsidRDefault="00947DF8" w:rsidP="00947DF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Describe, in detail, what MSPs do in Scottish Parliament to represent their constituents. </w:t>
      </w:r>
      <w:r>
        <w:rPr>
          <w:rFonts w:ascii="Comic Sans MS" w:hAnsi="Comic Sans MS"/>
        </w:rPr>
        <w:tab/>
        <w:t xml:space="preserve">(6 marks) </w:t>
      </w:r>
    </w:p>
    <w:p w14:paraId="6312949F" w14:textId="610518CC" w:rsidR="00947DF8" w:rsidRDefault="00947DF8" w:rsidP="00947DF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Describe, in detail, how councillors attempt to resolve constituents’ problems. </w:t>
      </w:r>
      <w:r>
        <w:rPr>
          <w:rFonts w:ascii="Comic Sans MS" w:hAnsi="Comic Sans MS"/>
        </w:rPr>
        <w:tab/>
        <w:t>(4 marks)</w:t>
      </w:r>
    </w:p>
    <w:p w14:paraId="2A9CEB8C" w14:textId="2BD628B2" w:rsidR="00947DF8" w:rsidRDefault="00947DF8" w:rsidP="00947DF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Explain, in detail, why some people choose to and choose not to vote. </w:t>
      </w:r>
      <w:r>
        <w:rPr>
          <w:rFonts w:ascii="Comic Sans MS" w:hAnsi="Comic Sans MS"/>
        </w:rPr>
        <w:tab/>
        <w:t xml:space="preserve">(6 marks) </w:t>
      </w:r>
    </w:p>
    <w:p w14:paraId="453C0D47" w14:textId="2E4F3577" w:rsidR="00947DF8" w:rsidRDefault="00947DF8" w:rsidP="00947DF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Describe, in detail, how First Past the Post operates. (4 marks) </w:t>
      </w:r>
    </w:p>
    <w:p w14:paraId="24D584AA" w14:textId="7637CC90" w:rsidR="0091602B" w:rsidRDefault="0091602B" w:rsidP="00947DF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Explain, in detail, how pressure groups try to influence the government. </w:t>
      </w:r>
      <w:r>
        <w:rPr>
          <w:rFonts w:ascii="Comic Sans MS" w:hAnsi="Comic Sans MS"/>
        </w:rPr>
        <w:tab/>
        <w:t>(8 marks)</w:t>
      </w:r>
    </w:p>
    <w:p w14:paraId="609CB0CF" w14:textId="620681AB" w:rsidR="0091602B" w:rsidRDefault="0091602B" w:rsidP="00947DF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Describe, in detail, the role of the First Minister. </w:t>
      </w:r>
      <w:r>
        <w:rPr>
          <w:rFonts w:ascii="Comic Sans MS" w:hAnsi="Comic Sans MS"/>
        </w:rPr>
        <w:tab/>
        <w:t>(4 marks)</w:t>
      </w:r>
    </w:p>
    <w:p w14:paraId="6C285309" w14:textId="2B672971" w:rsidR="0091602B" w:rsidRPr="00947DF8" w:rsidRDefault="0091602B" w:rsidP="00947DF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Describe, in detail, the political rights and responsibilities of Scottish citizens. </w:t>
      </w:r>
      <w:r>
        <w:rPr>
          <w:rFonts w:ascii="Comic Sans MS" w:hAnsi="Comic Sans MS"/>
        </w:rPr>
        <w:tab/>
        <w:t xml:space="preserve">(6 marks) </w:t>
      </w:r>
    </w:p>
    <w:sectPr w:rsidR="0091602B" w:rsidRPr="00947DF8" w:rsidSect="00F35C6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0B9E"/>
    <w:multiLevelType w:val="hybridMultilevel"/>
    <w:tmpl w:val="D766E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10CD1"/>
    <w:multiLevelType w:val="hybridMultilevel"/>
    <w:tmpl w:val="D9088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108B"/>
    <w:multiLevelType w:val="hybridMultilevel"/>
    <w:tmpl w:val="C1463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C445D"/>
    <w:multiLevelType w:val="hybridMultilevel"/>
    <w:tmpl w:val="C05CF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C2"/>
    <w:rsid w:val="00043EBD"/>
    <w:rsid w:val="003F25C2"/>
    <w:rsid w:val="00624F1E"/>
    <w:rsid w:val="0091602B"/>
    <w:rsid w:val="00947DF8"/>
    <w:rsid w:val="00BB5A34"/>
    <w:rsid w:val="00C95C53"/>
    <w:rsid w:val="00E2556D"/>
    <w:rsid w:val="00F3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C515"/>
  <w15:chartTrackingRefBased/>
  <w15:docId w15:val="{6724BBDE-F38A-4BA4-A387-B013B372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56D"/>
    <w:pPr>
      <w:ind w:left="720"/>
      <w:contextualSpacing/>
    </w:pPr>
  </w:style>
  <w:style w:type="table" w:styleId="TableGrid">
    <w:name w:val="Table Grid"/>
    <w:basedOn w:val="TableNormal"/>
    <w:uiPriority w:val="39"/>
    <w:rsid w:val="00E2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7C8ECC0D</Template>
  <TotalTime>0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McGeough</dc:creator>
  <cp:keywords/>
  <dc:description/>
  <cp:lastModifiedBy>KDoyle</cp:lastModifiedBy>
  <cp:revision>2</cp:revision>
  <dcterms:created xsi:type="dcterms:W3CDTF">2016-12-06T11:25:00Z</dcterms:created>
  <dcterms:modified xsi:type="dcterms:W3CDTF">2016-12-06T11:25:00Z</dcterms:modified>
</cp:coreProperties>
</file>