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C909D" w14:textId="7386DC91" w:rsidR="003A31D4" w:rsidRPr="008D185B" w:rsidRDefault="009F7321" w:rsidP="008D185B">
      <w:pPr>
        <w:jc w:val="center"/>
        <w:rPr>
          <w:rFonts w:ascii="Comic Sans MS" w:hAnsi="Comic Sans MS"/>
          <w:b/>
          <w:u w:val="single"/>
        </w:rPr>
      </w:pPr>
      <w:r w:rsidRPr="008D185B">
        <w:rPr>
          <w:rFonts w:ascii="Comic Sans MS" w:hAnsi="Comic Sans MS"/>
          <w:b/>
          <w:u w:val="single"/>
        </w:rPr>
        <w:t>National 5 Modern Studies</w:t>
      </w:r>
    </w:p>
    <w:p w14:paraId="00D4B453" w14:textId="77777777" w:rsidR="009F7321" w:rsidRPr="008D185B" w:rsidRDefault="009F7321">
      <w:pPr>
        <w:rPr>
          <w:rFonts w:ascii="Comic Sans MS" w:hAnsi="Comic Sans MS"/>
          <w:u w:val="single"/>
        </w:rPr>
      </w:pPr>
      <w:bookmarkStart w:id="0" w:name="_GoBack"/>
      <w:r w:rsidRPr="008D185B">
        <w:rPr>
          <w:rFonts w:ascii="Comic Sans MS" w:hAnsi="Comic Sans MS"/>
          <w:u w:val="single"/>
        </w:rPr>
        <w:t xml:space="preserve">Crime and the Law </w:t>
      </w:r>
    </w:p>
    <w:p w14:paraId="657AEBF5" w14:textId="1888A624" w:rsidR="008D185B" w:rsidRPr="008D185B" w:rsidRDefault="008D185B">
      <w:pPr>
        <w:rPr>
          <w:rFonts w:ascii="Comic Sans MS" w:hAnsi="Comic Sans MS"/>
          <w:u w:val="single"/>
        </w:rPr>
      </w:pPr>
      <w:r w:rsidRPr="008D185B">
        <w:rPr>
          <w:rFonts w:ascii="Comic Sans MS" w:hAnsi="Comic Sans MS"/>
          <w:u w:val="single"/>
        </w:rPr>
        <w:t>2016 National 5</w:t>
      </w:r>
    </w:p>
    <w:p w14:paraId="76BB328A" w14:textId="77777777" w:rsidR="008D185B" w:rsidRDefault="008D185B" w:rsidP="008D185B">
      <w:pPr>
        <w:pStyle w:val="ListParagraph"/>
        <w:numPr>
          <w:ilvl w:val="0"/>
          <w:numId w:val="1"/>
        </w:numPr>
        <w:tabs>
          <w:tab w:val="left" w:pos="5529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Choose one of the following groups or any other group you have studied. </w:t>
      </w:r>
    </w:p>
    <w:p w14:paraId="068EDC03" w14:textId="77777777" w:rsidR="008D185B" w:rsidRPr="00E2556D" w:rsidRDefault="008D185B" w:rsidP="008D185B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8D185B" w14:paraId="7E86BFFC" w14:textId="77777777" w:rsidTr="00553172">
        <w:tc>
          <w:tcPr>
            <w:tcW w:w="2205" w:type="dxa"/>
          </w:tcPr>
          <w:p w14:paraId="319B0694" w14:textId="77777777" w:rsidR="008D185B" w:rsidRDefault="008D185B" w:rsidP="00553172">
            <w:pPr>
              <w:pStyle w:val="ListParagraph"/>
              <w:tabs>
                <w:tab w:val="left" w:pos="5529"/>
              </w:tabs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Government</w:t>
            </w:r>
          </w:p>
        </w:tc>
        <w:tc>
          <w:tcPr>
            <w:tcW w:w="2205" w:type="dxa"/>
          </w:tcPr>
          <w:p w14:paraId="23582B0B" w14:textId="77777777" w:rsidR="008D185B" w:rsidRDefault="008D185B" w:rsidP="00553172">
            <w:pPr>
              <w:pStyle w:val="ListParagraph"/>
              <w:tabs>
                <w:tab w:val="left" w:pos="5529"/>
              </w:tabs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Police</w:t>
            </w:r>
          </w:p>
        </w:tc>
        <w:tc>
          <w:tcPr>
            <w:tcW w:w="2205" w:type="dxa"/>
          </w:tcPr>
          <w:p w14:paraId="0877FF38" w14:textId="77777777" w:rsidR="008D185B" w:rsidRDefault="008D185B" w:rsidP="00553172">
            <w:pPr>
              <w:pStyle w:val="ListParagraph"/>
              <w:tabs>
                <w:tab w:val="left" w:pos="5529"/>
              </w:tabs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Courts</w:t>
            </w:r>
          </w:p>
        </w:tc>
      </w:tr>
    </w:tbl>
    <w:p w14:paraId="0648B4D4" w14:textId="77777777" w:rsidR="008D185B" w:rsidRDefault="008D185B" w:rsidP="008D185B">
      <w:pPr>
        <w:tabs>
          <w:tab w:val="left" w:pos="5529"/>
        </w:tabs>
        <w:rPr>
          <w:rFonts w:ascii="Comic Sans MS" w:hAnsi="Comic Sans MS"/>
        </w:rPr>
      </w:pPr>
    </w:p>
    <w:p w14:paraId="476D6F90" w14:textId="514F20F2" w:rsidR="008D185B" w:rsidRPr="008D185B" w:rsidRDefault="008D185B" w:rsidP="008D185B">
      <w:pPr>
        <w:tabs>
          <w:tab w:val="left" w:pos="709"/>
          <w:tab w:val="left" w:pos="5529"/>
        </w:tabs>
        <w:ind w:left="709"/>
        <w:rPr>
          <w:rFonts w:ascii="Comic Sans MS" w:hAnsi="Comic Sans MS"/>
        </w:rPr>
      </w:pPr>
      <w:r w:rsidRPr="008D185B">
        <w:rPr>
          <w:rFonts w:ascii="Comic Sans MS" w:hAnsi="Comic Sans MS"/>
        </w:rPr>
        <w:t xml:space="preserve">Describe, in detail, two ways in which the group you have chosen has tried to tackle crime in the UK. </w:t>
      </w:r>
      <w:r w:rsidRPr="008D185B">
        <w:rPr>
          <w:rFonts w:ascii="Comic Sans MS" w:hAnsi="Comic Sans MS"/>
        </w:rPr>
        <w:tab/>
        <w:t>(4 marks)</w:t>
      </w:r>
    </w:p>
    <w:p w14:paraId="01BCC529" w14:textId="77777777" w:rsidR="008D185B" w:rsidRDefault="008D185B" w:rsidP="008D185B">
      <w:pPr>
        <w:rPr>
          <w:rFonts w:ascii="Comic Sans MS" w:hAnsi="Comic Sans MS"/>
        </w:rPr>
      </w:pPr>
    </w:p>
    <w:p w14:paraId="3711FCC1" w14:textId="57C9C7B1" w:rsidR="008D185B" w:rsidRDefault="008D185B" w:rsidP="008D185B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Explain, in detail, two reasons why some people are affected by crime more than others. </w:t>
      </w:r>
      <w:r>
        <w:rPr>
          <w:rFonts w:ascii="Comic Sans MS" w:hAnsi="Comic Sans MS"/>
        </w:rPr>
        <w:tab/>
        <w:t>(6marks)</w:t>
      </w:r>
    </w:p>
    <w:p w14:paraId="72FEB7CD" w14:textId="32C9901B" w:rsidR="008D185B" w:rsidRPr="008D185B" w:rsidRDefault="008D185B" w:rsidP="008D185B">
      <w:pPr>
        <w:tabs>
          <w:tab w:val="left" w:pos="5670"/>
        </w:tabs>
        <w:rPr>
          <w:rFonts w:ascii="Comic Sans MS" w:hAnsi="Comic Sans MS"/>
          <w:u w:val="single"/>
        </w:rPr>
      </w:pPr>
      <w:r w:rsidRPr="008D185B">
        <w:rPr>
          <w:rFonts w:ascii="Comic Sans MS" w:hAnsi="Comic Sans MS"/>
          <w:u w:val="single"/>
        </w:rPr>
        <w:t>2015 National 5</w:t>
      </w:r>
    </w:p>
    <w:p w14:paraId="7B2D5E29" w14:textId="6B4A9134" w:rsidR="008D185B" w:rsidRDefault="008D185B" w:rsidP="008D185B">
      <w:pPr>
        <w:pStyle w:val="ListParagraph"/>
        <w:numPr>
          <w:ilvl w:val="0"/>
          <w:numId w:val="1"/>
        </w:numPr>
        <w:tabs>
          <w:tab w:val="left" w:pos="5529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Describe, in detail, two different ways that Scottish Courts can punish people. </w:t>
      </w:r>
      <w:r>
        <w:rPr>
          <w:rFonts w:ascii="Comic Sans MS" w:hAnsi="Comic Sans MS"/>
        </w:rPr>
        <w:tab/>
        <w:t>(4 marks)</w:t>
      </w:r>
    </w:p>
    <w:p w14:paraId="7ADC2A2A" w14:textId="763A8927" w:rsidR="008D185B" w:rsidRPr="008D185B" w:rsidRDefault="008D185B" w:rsidP="008D185B">
      <w:pPr>
        <w:pStyle w:val="ListParagraph"/>
        <w:tabs>
          <w:tab w:val="left" w:pos="5529"/>
        </w:tabs>
        <w:rPr>
          <w:rFonts w:ascii="Comic Sans MS" w:hAnsi="Comic Sans MS"/>
        </w:rPr>
      </w:pPr>
      <w:r>
        <w:rPr>
          <w:rFonts w:ascii="Comic Sans MS" w:hAnsi="Comic Sans MS"/>
        </w:rPr>
        <w:br/>
      </w:r>
    </w:p>
    <w:p w14:paraId="76ECD1D3" w14:textId="434F6C77" w:rsidR="008D185B" w:rsidRDefault="008D185B" w:rsidP="008D185B">
      <w:pPr>
        <w:pStyle w:val="ListParagraph"/>
        <w:numPr>
          <w:ilvl w:val="0"/>
          <w:numId w:val="1"/>
        </w:numPr>
        <w:tabs>
          <w:tab w:val="left" w:pos="5529"/>
        </w:tabs>
        <w:rPr>
          <w:rFonts w:ascii="Comic Sans MS" w:hAnsi="Comic Sans MS"/>
        </w:rPr>
      </w:pPr>
      <w:r>
        <w:rPr>
          <w:rFonts w:ascii="Comic Sans MS" w:hAnsi="Comic Sans MS"/>
        </w:rPr>
        <w:t>Explain, in detail, the factors which cause crime in the UK.</w:t>
      </w:r>
      <w:r w:rsidRPr="008D185B">
        <w:rPr>
          <w:rFonts w:ascii="Comic Sans MS" w:hAnsi="Comic Sans MS"/>
        </w:rPr>
        <w:tab/>
        <w:t>(8 marks)</w:t>
      </w:r>
    </w:p>
    <w:p w14:paraId="1F0ECD63" w14:textId="77777777" w:rsidR="008D185B" w:rsidRPr="008D185B" w:rsidRDefault="008D185B" w:rsidP="008D185B">
      <w:pPr>
        <w:pStyle w:val="ListParagraph"/>
        <w:tabs>
          <w:tab w:val="left" w:pos="5529"/>
        </w:tabs>
        <w:rPr>
          <w:rFonts w:ascii="Comic Sans MS" w:hAnsi="Comic Sans MS"/>
          <w:u w:val="single"/>
        </w:rPr>
      </w:pPr>
    </w:p>
    <w:p w14:paraId="3C3473E8" w14:textId="4AB1D4C4" w:rsidR="008D185B" w:rsidRDefault="008D185B" w:rsidP="008D185B">
      <w:pPr>
        <w:tabs>
          <w:tab w:val="left" w:pos="5529"/>
        </w:tabs>
        <w:rPr>
          <w:rFonts w:ascii="Comic Sans MS" w:hAnsi="Comic Sans MS"/>
          <w:u w:val="single"/>
        </w:rPr>
      </w:pPr>
      <w:r w:rsidRPr="008D185B">
        <w:rPr>
          <w:rFonts w:ascii="Comic Sans MS" w:hAnsi="Comic Sans MS"/>
          <w:u w:val="single"/>
        </w:rPr>
        <w:t>2014 National 5</w:t>
      </w:r>
    </w:p>
    <w:p w14:paraId="52EC34C9" w14:textId="5895EAF4" w:rsidR="008D185B" w:rsidRPr="008D185B" w:rsidRDefault="008D185B" w:rsidP="008D185B">
      <w:pPr>
        <w:pStyle w:val="ListParagraph"/>
        <w:numPr>
          <w:ilvl w:val="0"/>
          <w:numId w:val="1"/>
        </w:numPr>
        <w:tabs>
          <w:tab w:val="left" w:pos="5529"/>
        </w:tabs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Describe, in detail, two ways that the Children’s Hearing System can help young people in Scotland. </w:t>
      </w:r>
      <w:r>
        <w:rPr>
          <w:rFonts w:ascii="Comic Sans MS" w:hAnsi="Comic Sans MS"/>
        </w:rPr>
        <w:tab/>
        <w:t>(4 marks)</w:t>
      </w:r>
    </w:p>
    <w:p w14:paraId="77340EE3" w14:textId="77777777" w:rsidR="008D185B" w:rsidRPr="008D185B" w:rsidRDefault="008D185B" w:rsidP="008D185B">
      <w:pPr>
        <w:pStyle w:val="ListParagraph"/>
        <w:tabs>
          <w:tab w:val="left" w:pos="5529"/>
        </w:tabs>
        <w:rPr>
          <w:rFonts w:ascii="Comic Sans MS" w:hAnsi="Comic Sans MS"/>
          <w:u w:val="single"/>
        </w:rPr>
      </w:pPr>
    </w:p>
    <w:p w14:paraId="54386F32" w14:textId="77D0D0BB" w:rsidR="008D185B" w:rsidRPr="008D185B" w:rsidRDefault="008D185B" w:rsidP="008D185B">
      <w:pPr>
        <w:pStyle w:val="ListParagraph"/>
        <w:numPr>
          <w:ilvl w:val="0"/>
          <w:numId w:val="1"/>
        </w:numPr>
        <w:tabs>
          <w:tab w:val="left" w:pos="5529"/>
        </w:tabs>
        <w:rPr>
          <w:rFonts w:ascii="Comic Sans MS" w:hAnsi="Comic Sans MS"/>
          <w:u w:val="single"/>
        </w:rPr>
      </w:pPr>
      <w:r>
        <w:rPr>
          <w:rFonts w:ascii="Comic Sans MS" w:hAnsi="Comic Sans MS"/>
        </w:rPr>
        <w:lastRenderedPageBreak/>
        <w:t xml:space="preserve">Explain, in detail, why other punishments are being used as alternatives to prison sentences in the UK. </w:t>
      </w:r>
      <w:r>
        <w:rPr>
          <w:rFonts w:ascii="Comic Sans MS" w:hAnsi="Comic Sans MS"/>
        </w:rPr>
        <w:tab/>
        <w:t xml:space="preserve">(8 marks) </w:t>
      </w:r>
    </w:p>
    <w:p w14:paraId="3979A74F" w14:textId="77777777" w:rsidR="008D185B" w:rsidRPr="008D185B" w:rsidRDefault="008D185B" w:rsidP="008D185B">
      <w:pPr>
        <w:pStyle w:val="ListParagraph"/>
        <w:rPr>
          <w:rFonts w:ascii="Comic Sans MS" w:hAnsi="Comic Sans MS"/>
          <w:u w:val="single"/>
        </w:rPr>
      </w:pPr>
    </w:p>
    <w:p w14:paraId="07D45516" w14:textId="29FF8A04" w:rsidR="008D185B" w:rsidRDefault="008D185B" w:rsidP="008D185B">
      <w:pPr>
        <w:tabs>
          <w:tab w:val="left" w:pos="5529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2015 Intermediate 2</w:t>
      </w:r>
    </w:p>
    <w:p w14:paraId="1D74EEF2" w14:textId="2434823E" w:rsidR="008D185B" w:rsidRDefault="008D185B" w:rsidP="008D185B">
      <w:pPr>
        <w:pStyle w:val="ListParagraph"/>
        <w:numPr>
          <w:ilvl w:val="0"/>
          <w:numId w:val="1"/>
        </w:numPr>
        <w:tabs>
          <w:tab w:val="left" w:pos="5529"/>
        </w:tabs>
        <w:rPr>
          <w:rFonts w:ascii="Comic Sans MS" w:hAnsi="Comic Sans MS"/>
        </w:rPr>
      </w:pPr>
      <w:r w:rsidRPr="008D185B">
        <w:rPr>
          <w:rFonts w:ascii="Comic Sans MS" w:hAnsi="Comic Sans MS"/>
        </w:rPr>
        <w:t>Describe, in detail, alternative sentences used in Scottish Courts</w:t>
      </w:r>
      <w:r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ab/>
        <w:t xml:space="preserve">(6 marks) </w:t>
      </w:r>
    </w:p>
    <w:p w14:paraId="3B4A15D6" w14:textId="77777777" w:rsidR="008D185B" w:rsidRDefault="008D185B" w:rsidP="008D185B">
      <w:pPr>
        <w:pStyle w:val="ListParagraph"/>
        <w:tabs>
          <w:tab w:val="left" w:pos="5529"/>
        </w:tabs>
        <w:rPr>
          <w:rFonts w:ascii="Comic Sans MS" w:hAnsi="Comic Sans MS"/>
        </w:rPr>
      </w:pPr>
    </w:p>
    <w:p w14:paraId="526E0608" w14:textId="6F749C10" w:rsidR="008D185B" w:rsidRDefault="008D185B" w:rsidP="008D185B">
      <w:pPr>
        <w:pStyle w:val="ListParagraph"/>
        <w:numPr>
          <w:ilvl w:val="0"/>
          <w:numId w:val="1"/>
        </w:numPr>
        <w:tabs>
          <w:tab w:val="left" w:pos="5529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Explain, in detail, why some people in the UK think poverty is the main cause of crime and explain why some think other factors are more important. </w:t>
      </w:r>
      <w:r>
        <w:rPr>
          <w:rFonts w:ascii="Comic Sans MS" w:hAnsi="Comic Sans MS"/>
        </w:rPr>
        <w:tab/>
        <w:t xml:space="preserve">(8 marks) </w:t>
      </w:r>
    </w:p>
    <w:p w14:paraId="184E9787" w14:textId="77777777" w:rsidR="00F37B6F" w:rsidRPr="00F37B6F" w:rsidRDefault="00F37B6F" w:rsidP="00F37B6F">
      <w:pPr>
        <w:pStyle w:val="ListParagraph"/>
        <w:rPr>
          <w:rFonts w:ascii="Comic Sans MS" w:hAnsi="Comic Sans MS"/>
        </w:rPr>
      </w:pPr>
    </w:p>
    <w:p w14:paraId="62EF7B00" w14:textId="432F220E" w:rsidR="00F37B6F" w:rsidRDefault="00F37B6F" w:rsidP="00F37B6F">
      <w:pPr>
        <w:tabs>
          <w:tab w:val="left" w:pos="5529"/>
        </w:tabs>
        <w:rPr>
          <w:rFonts w:ascii="Comic Sans MS" w:hAnsi="Comic Sans MS"/>
          <w:u w:val="single"/>
        </w:rPr>
      </w:pPr>
      <w:r w:rsidRPr="00F37B6F">
        <w:rPr>
          <w:rFonts w:ascii="Comic Sans MS" w:hAnsi="Comic Sans MS"/>
          <w:u w:val="single"/>
        </w:rPr>
        <w:t>Other Possible Questions</w:t>
      </w:r>
    </w:p>
    <w:p w14:paraId="391058E5" w14:textId="2D76C4DF" w:rsidR="00F37B6F" w:rsidRDefault="00F37B6F" w:rsidP="00F37B6F">
      <w:pPr>
        <w:pStyle w:val="ListParagraph"/>
        <w:numPr>
          <w:ilvl w:val="0"/>
          <w:numId w:val="1"/>
        </w:numPr>
        <w:tabs>
          <w:tab w:val="left" w:pos="5529"/>
        </w:tabs>
        <w:rPr>
          <w:rFonts w:ascii="Comic Sans MS" w:hAnsi="Comic Sans MS"/>
        </w:rPr>
      </w:pPr>
      <w:r w:rsidRPr="00F37B6F">
        <w:rPr>
          <w:rFonts w:ascii="Comic Sans MS" w:hAnsi="Comic Sans MS"/>
        </w:rPr>
        <w:t>Describe, in detail</w:t>
      </w:r>
      <w:r>
        <w:rPr>
          <w:rFonts w:ascii="Comic Sans MS" w:hAnsi="Comic Sans MS"/>
        </w:rPr>
        <w:t>, at least two different types of crime. (4 marks)</w:t>
      </w:r>
    </w:p>
    <w:p w14:paraId="0E7662BB" w14:textId="77777777" w:rsidR="00F37B6F" w:rsidRDefault="00F37B6F" w:rsidP="00F37B6F">
      <w:pPr>
        <w:pStyle w:val="ListParagraph"/>
        <w:numPr>
          <w:ilvl w:val="0"/>
          <w:numId w:val="1"/>
        </w:numPr>
        <w:tabs>
          <w:tab w:val="left" w:pos="5529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Explain, in detail, the impact of crime on individuals and/or communities/society. </w:t>
      </w:r>
      <w:r>
        <w:rPr>
          <w:rFonts w:ascii="Comic Sans MS" w:hAnsi="Comic Sans MS"/>
        </w:rPr>
        <w:tab/>
        <w:t>(8 marks)</w:t>
      </w:r>
    </w:p>
    <w:p w14:paraId="642EEEDE" w14:textId="77777777" w:rsidR="00F37B6F" w:rsidRDefault="00F37B6F" w:rsidP="00F37B6F">
      <w:pPr>
        <w:pStyle w:val="ListParagraph"/>
        <w:numPr>
          <w:ilvl w:val="0"/>
          <w:numId w:val="1"/>
        </w:numPr>
        <w:tabs>
          <w:tab w:val="left" w:pos="5529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Explain, in detail, the strengths/weaknesses of custodial sentences. </w:t>
      </w:r>
      <w:r>
        <w:rPr>
          <w:rFonts w:ascii="Comic Sans MS" w:hAnsi="Comic Sans MS"/>
        </w:rPr>
        <w:tab/>
        <w:t xml:space="preserve">(8 marks) </w:t>
      </w:r>
    </w:p>
    <w:p w14:paraId="34284DFB" w14:textId="77777777" w:rsidR="00F37B6F" w:rsidRDefault="00F37B6F" w:rsidP="00F37B6F">
      <w:pPr>
        <w:pStyle w:val="ListParagraph"/>
        <w:numPr>
          <w:ilvl w:val="0"/>
          <w:numId w:val="1"/>
        </w:numPr>
        <w:tabs>
          <w:tab w:val="left" w:pos="5529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Describe, in detail, the role of the police. </w:t>
      </w:r>
      <w:r>
        <w:rPr>
          <w:rFonts w:ascii="Comic Sans MS" w:hAnsi="Comic Sans MS"/>
        </w:rPr>
        <w:tab/>
        <w:t xml:space="preserve">(6 marks) </w:t>
      </w:r>
    </w:p>
    <w:p w14:paraId="1E2C0EA7" w14:textId="77777777" w:rsidR="00F37B6F" w:rsidRDefault="00F37B6F" w:rsidP="00F37B6F">
      <w:pPr>
        <w:pStyle w:val="ListParagraph"/>
        <w:numPr>
          <w:ilvl w:val="0"/>
          <w:numId w:val="1"/>
        </w:numPr>
        <w:tabs>
          <w:tab w:val="left" w:pos="5529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Explain, in detail, changes in the law with regards to drugs and alcohol. </w:t>
      </w:r>
      <w:r>
        <w:rPr>
          <w:rFonts w:ascii="Comic Sans MS" w:hAnsi="Comic Sans MS"/>
        </w:rPr>
        <w:tab/>
        <w:t xml:space="preserve">(6 marks) </w:t>
      </w:r>
    </w:p>
    <w:p w14:paraId="55AEC98B" w14:textId="7C3AF8FB" w:rsidR="00F37B6F" w:rsidRDefault="00F37B6F" w:rsidP="00F37B6F">
      <w:pPr>
        <w:pStyle w:val="ListParagraph"/>
        <w:numPr>
          <w:ilvl w:val="0"/>
          <w:numId w:val="1"/>
        </w:numPr>
        <w:tabs>
          <w:tab w:val="left" w:pos="5529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Explain, in detail, how alcohol/drugs can lead to crime. </w:t>
      </w:r>
      <w:r>
        <w:rPr>
          <w:rFonts w:ascii="Comic Sans MS" w:hAnsi="Comic Sans MS"/>
        </w:rPr>
        <w:br/>
        <w:t xml:space="preserve"> </w:t>
      </w:r>
      <w:r>
        <w:rPr>
          <w:rFonts w:ascii="Comic Sans MS" w:hAnsi="Comic Sans MS"/>
        </w:rPr>
        <w:tab/>
        <w:t>(6 marks)</w:t>
      </w:r>
    </w:p>
    <w:p w14:paraId="60F71FCD" w14:textId="038BE653" w:rsidR="0047205C" w:rsidRPr="00F37B6F" w:rsidRDefault="0047205C" w:rsidP="00F37B6F">
      <w:pPr>
        <w:pStyle w:val="ListParagraph"/>
        <w:numPr>
          <w:ilvl w:val="0"/>
          <w:numId w:val="1"/>
        </w:numPr>
        <w:tabs>
          <w:tab w:val="left" w:pos="5529"/>
        </w:tabs>
        <w:rPr>
          <w:rFonts w:ascii="Comic Sans MS" w:hAnsi="Comic Sans MS"/>
        </w:rPr>
      </w:pPr>
      <w:r>
        <w:rPr>
          <w:rFonts w:ascii="Comic Sans MS" w:hAnsi="Comic Sans MS"/>
        </w:rPr>
        <w:t>Describe, in detail, crimes committed by young people. (6 marks)</w:t>
      </w:r>
      <w:bookmarkEnd w:id="0"/>
    </w:p>
    <w:sectPr w:rsidR="0047205C" w:rsidRPr="00F37B6F" w:rsidSect="008D185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5955"/>
    <w:multiLevelType w:val="hybridMultilevel"/>
    <w:tmpl w:val="A0601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0003"/>
    <w:multiLevelType w:val="hybridMultilevel"/>
    <w:tmpl w:val="28F49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5D11"/>
    <w:multiLevelType w:val="hybridMultilevel"/>
    <w:tmpl w:val="3F167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C445D"/>
    <w:multiLevelType w:val="hybridMultilevel"/>
    <w:tmpl w:val="1D84C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21"/>
    <w:rsid w:val="00043EBD"/>
    <w:rsid w:val="0047205C"/>
    <w:rsid w:val="008D185B"/>
    <w:rsid w:val="009F7321"/>
    <w:rsid w:val="00BB5A34"/>
    <w:rsid w:val="00F3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C7DC"/>
  <w15:chartTrackingRefBased/>
  <w15:docId w15:val="{74439461-0A9B-484B-8037-A1CD3FCA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85B"/>
    <w:pPr>
      <w:ind w:left="720"/>
      <w:contextualSpacing/>
    </w:pPr>
  </w:style>
  <w:style w:type="table" w:styleId="TableGrid">
    <w:name w:val="Table Grid"/>
    <w:basedOn w:val="TableNormal"/>
    <w:uiPriority w:val="39"/>
    <w:rsid w:val="008D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7C8ECC0D</Template>
  <TotalTime>0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McGeough</dc:creator>
  <cp:keywords/>
  <dc:description/>
  <cp:lastModifiedBy>KDoyle</cp:lastModifiedBy>
  <cp:revision>2</cp:revision>
  <dcterms:created xsi:type="dcterms:W3CDTF">2016-12-06T11:25:00Z</dcterms:created>
  <dcterms:modified xsi:type="dcterms:W3CDTF">2016-12-06T11:25:00Z</dcterms:modified>
</cp:coreProperties>
</file>