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99551" w14:textId="1DD52CAC" w:rsidR="003A31D4" w:rsidRPr="0091787D" w:rsidRDefault="00C47C2A" w:rsidP="0091787D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91787D">
        <w:rPr>
          <w:rFonts w:ascii="Comic Sans MS" w:hAnsi="Comic Sans MS"/>
          <w:b/>
          <w:u w:val="single"/>
        </w:rPr>
        <w:t>National 5 Modern Studies</w:t>
      </w:r>
    </w:p>
    <w:p w14:paraId="6E81F01B" w14:textId="02348502" w:rsidR="00C47C2A" w:rsidRDefault="0091787D">
      <w:pPr>
        <w:rPr>
          <w:rFonts w:ascii="Comic Sans MS" w:hAnsi="Comic Sans MS"/>
        </w:rPr>
      </w:pPr>
      <w:r w:rsidRPr="0091787D">
        <w:rPr>
          <w:rFonts w:ascii="Comic Sans MS" w:hAnsi="Comic Sans MS"/>
          <w:u w:val="single"/>
        </w:rPr>
        <w:t>World Powers:  USA:</w:t>
      </w:r>
      <w:r>
        <w:rPr>
          <w:rFonts w:ascii="Comic Sans MS" w:hAnsi="Comic Sans MS"/>
        </w:rPr>
        <w:t xml:space="preserve"> In your answer you must state the world power you have studied.</w:t>
      </w:r>
    </w:p>
    <w:p w14:paraId="68EEC4BA" w14:textId="66856715" w:rsidR="0091787D" w:rsidRPr="0091787D" w:rsidRDefault="0091787D">
      <w:pPr>
        <w:rPr>
          <w:rFonts w:ascii="Comic Sans MS" w:hAnsi="Comic Sans MS"/>
          <w:u w:val="single"/>
        </w:rPr>
      </w:pPr>
      <w:r w:rsidRPr="0091787D">
        <w:rPr>
          <w:rFonts w:ascii="Comic Sans MS" w:hAnsi="Comic Sans MS"/>
          <w:u w:val="single"/>
        </w:rPr>
        <w:t>2016 National 5</w:t>
      </w:r>
    </w:p>
    <w:p w14:paraId="5339BA72" w14:textId="479160C4" w:rsidR="0091787D" w:rsidRPr="0091787D" w:rsidRDefault="0091787D" w:rsidP="0091787D">
      <w:pPr>
        <w:pStyle w:val="ListParagraph"/>
        <w:numPr>
          <w:ilvl w:val="0"/>
          <w:numId w:val="1"/>
        </w:numPr>
        <w:tabs>
          <w:tab w:val="left" w:pos="6237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two political rights that the citizens have in the world power you have studied. </w:t>
      </w:r>
      <w:r>
        <w:rPr>
          <w:rFonts w:ascii="Comic Sans MS" w:hAnsi="Comic Sans MS"/>
        </w:rPr>
        <w:tab/>
        <w:t xml:space="preserve">(6 marks) </w:t>
      </w:r>
      <w:r>
        <w:rPr>
          <w:rFonts w:ascii="Comic Sans MS" w:hAnsi="Comic Sans MS"/>
        </w:rPr>
        <w:br/>
      </w:r>
    </w:p>
    <w:p w14:paraId="0DC2F782" w14:textId="655560E7" w:rsidR="0091787D" w:rsidRDefault="0091787D" w:rsidP="0091787D">
      <w:pPr>
        <w:pStyle w:val="ListParagraph"/>
        <w:numPr>
          <w:ilvl w:val="0"/>
          <w:numId w:val="1"/>
        </w:numPr>
        <w:tabs>
          <w:tab w:val="left" w:pos="6237"/>
        </w:tabs>
        <w:rPr>
          <w:rFonts w:ascii="Comic Sans MS" w:hAnsi="Comic Sans MS"/>
        </w:rPr>
      </w:pPr>
      <w:r w:rsidRPr="0091787D">
        <w:rPr>
          <w:rFonts w:ascii="Comic Sans MS" w:hAnsi="Comic Sans MS"/>
        </w:rPr>
        <w:t>Explain, in detail, two reasons why the world power you have studied has the ability</w:t>
      </w:r>
      <w:r>
        <w:rPr>
          <w:rFonts w:ascii="Comic Sans MS" w:hAnsi="Comic Sans MS"/>
        </w:rPr>
        <w:t xml:space="preserve"> to influence other countries. </w:t>
      </w:r>
      <w:r>
        <w:rPr>
          <w:rFonts w:ascii="Comic Sans MS" w:hAnsi="Comic Sans MS"/>
        </w:rPr>
        <w:tab/>
      </w:r>
      <w:r w:rsidRPr="0091787D">
        <w:rPr>
          <w:rFonts w:ascii="Comic Sans MS" w:hAnsi="Comic Sans MS"/>
        </w:rPr>
        <w:t>(6 marks)</w:t>
      </w:r>
    </w:p>
    <w:p w14:paraId="5D56CC2E" w14:textId="77777777" w:rsidR="0091787D" w:rsidRDefault="0091787D" w:rsidP="0091787D">
      <w:pPr>
        <w:pStyle w:val="ListParagraph"/>
        <w:tabs>
          <w:tab w:val="left" w:pos="6237"/>
        </w:tabs>
        <w:rPr>
          <w:rFonts w:ascii="Comic Sans MS" w:hAnsi="Comic Sans MS"/>
        </w:rPr>
      </w:pPr>
    </w:p>
    <w:p w14:paraId="61D5EA2B" w14:textId="7F219E11" w:rsidR="0091787D" w:rsidRDefault="0091787D" w:rsidP="0091787D">
      <w:pPr>
        <w:tabs>
          <w:tab w:val="left" w:pos="5529"/>
        </w:tabs>
        <w:rPr>
          <w:rFonts w:ascii="Comic Sans MS" w:hAnsi="Comic Sans MS"/>
          <w:u w:val="single"/>
        </w:rPr>
      </w:pPr>
      <w:r w:rsidRPr="0091787D">
        <w:rPr>
          <w:rFonts w:ascii="Comic Sans MS" w:hAnsi="Comic Sans MS"/>
          <w:u w:val="single"/>
        </w:rPr>
        <w:t>2015 National 5</w:t>
      </w:r>
    </w:p>
    <w:p w14:paraId="47B9E87D" w14:textId="17C051A4" w:rsidR="0091787D" w:rsidRPr="0091787D" w:rsidRDefault="0091787D" w:rsidP="0091787D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Describe, in detail, two ways the World Power you have studied has had an impact on other countries. </w:t>
      </w:r>
      <w:r>
        <w:rPr>
          <w:rFonts w:ascii="Comic Sans MS" w:hAnsi="Comic Sans MS"/>
        </w:rPr>
        <w:tab/>
        <w:t xml:space="preserve">(6 marks) </w:t>
      </w:r>
    </w:p>
    <w:p w14:paraId="787359D1" w14:textId="77777777" w:rsidR="0091787D" w:rsidRPr="0091787D" w:rsidRDefault="0091787D" w:rsidP="0091787D">
      <w:pPr>
        <w:pStyle w:val="ListParagraph"/>
        <w:tabs>
          <w:tab w:val="left" w:pos="5529"/>
        </w:tabs>
        <w:rPr>
          <w:rFonts w:ascii="Comic Sans MS" w:hAnsi="Comic Sans MS"/>
          <w:u w:val="single"/>
        </w:rPr>
      </w:pPr>
    </w:p>
    <w:p w14:paraId="240F0F8B" w14:textId="31A777A3" w:rsidR="0091787D" w:rsidRDefault="0091787D" w:rsidP="0091787D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why some groups of people are poorly represented in the government of the world power you have studied. </w:t>
      </w:r>
      <w:r>
        <w:rPr>
          <w:rFonts w:ascii="Comic Sans MS" w:hAnsi="Comic Sans MS"/>
        </w:rPr>
        <w:tab/>
        <w:t>(6 marks)</w:t>
      </w:r>
    </w:p>
    <w:p w14:paraId="2CEF7F0F" w14:textId="77777777" w:rsidR="0091787D" w:rsidRPr="0091787D" w:rsidRDefault="0091787D" w:rsidP="0091787D">
      <w:pPr>
        <w:pStyle w:val="ListParagraph"/>
        <w:rPr>
          <w:rFonts w:ascii="Comic Sans MS" w:hAnsi="Comic Sans MS"/>
        </w:rPr>
      </w:pPr>
    </w:p>
    <w:p w14:paraId="25EA8971" w14:textId="6A02D22A" w:rsidR="0091787D" w:rsidRDefault="0091787D" w:rsidP="0091787D">
      <w:pPr>
        <w:tabs>
          <w:tab w:val="left" w:pos="6096"/>
        </w:tabs>
        <w:rPr>
          <w:rFonts w:ascii="Comic Sans MS" w:hAnsi="Comic Sans MS"/>
          <w:u w:val="single"/>
        </w:rPr>
      </w:pPr>
      <w:r w:rsidRPr="0091787D">
        <w:rPr>
          <w:rFonts w:ascii="Comic Sans MS" w:hAnsi="Comic Sans MS"/>
          <w:u w:val="single"/>
        </w:rPr>
        <w:t>2014 National 5</w:t>
      </w:r>
    </w:p>
    <w:p w14:paraId="232BFFD8" w14:textId="07E28145" w:rsidR="0091787D" w:rsidRPr="0091787D" w:rsidRDefault="0091787D" w:rsidP="0091787D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Describe, in detail, two ways in which the government of the world power you have studied has tried to tackle social and economic inequality. </w:t>
      </w:r>
      <w:r>
        <w:rPr>
          <w:rFonts w:ascii="Comic Sans MS" w:hAnsi="Comic Sans MS"/>
        </w:rPr>
        <w:tab/>
        <w:t xml:space="preserve">(4 marks) </w:t>
      </w:r>
    </w:p>
    <w:p w14:paraId="75BA51D6" w14:textId="77777777" w:rsidR="0091787D" w:rsidRDefault="0091787D" w:rsidP="0091787D">
      <w:pPr>
        <w:pStyle w:val="ListParagraph"/>
        <w:tabs>
          <w:tab w:val="left" w:pos="6096"/>
        </w:tabs>
        <w:rPr>
          <w:rFonts w:ascii="Comic Sans MS" w:hAnsi="Comic Sans MS"/>
        </w:rPr>
      </w:pPr>
    </w:p>
    <w:p w14:paraId="7819F832" w14:textId="76FE68C9" w:rsidR="0091787D" w:rsidRPr="0091787D" w:rsidRDefault="0091787D" w:rsidP="0091787D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Explain, in detail, why some groups of people in the world power you have studied are more likely to participate in politics than others. </w:t>
      </w:r>
      <w:r>
        <w:rPr>
          <w:rFonts w:ascii="Comic Sans MS" w:hAnsi="Comic Sans MS"/>
        </w:rPr>
        <w:tab/>
        <w:t xml:space="preserve">(6 marks) </w:t>
      </w:r>
    </w:p>
    <w:p w14:paraId="42ECB825" w14:textId="77777777" w:rsidR="0091787D" w:rsidRPr="0091787D" w:rsidRDefault="0091787D" w:rsidP="0091787D">
      <w:pPr>
        <w:pStyle w:val="ListParagraph"/>
        <w:rPr>
          <w:rFonts w:ascii="Comic Sans MS" w:hAnsi="Comic Sans MS"/>
          <w:u w:val="single"/>
        </w:rPr>
      </w:pPr>
    </w:p>
    <w:p w14:paraId="6C042B4F" w14:textId="77777777" w:rsidR="0091787D" w:rsidRDefault="0091787D" w:rsidP="0091787D">
      <w:pPr>
        <w:tabs>
          <w:tab w:val="left" w:pos="6096"/>
        </w:tabs>
        <w:rPr>
          <w:rFonts w:ascii="Comic Sans MS" w:hAnsi="Comic Sans MS"/>
          <w:u w:val="single"/>
        </w:rPr>
      </w:pPr>
    </w:p>
    <w:p w14:paraId="181A380D" w14:textId="44BF9A36" w:rsidR="0091787D" w:rsidRDefault="0091787D" w:rsidP="0091787D">
      <w:pPr>
        <w:tabs>
          <w:tab w:val="left" w:pos="6096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2015 Intermediate 2</w:t>
      </w:r>
    </w:p>
    <w:p w14:paraId="54217741" w14:textId="049C4488" w:rsidR="0091787D" w:rsidRDefault="0091787D" w:rsidP="0091787D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</w:rPr>
      </w:pPr>
      <w:r w:rsidRPr="0091787D">
        <w:rPr>
          <w:rFonts w:ascii="Comic Sans MS" w:hAnsi="Comic Sans MS"/>
        </w:rPr>
        <w:t>Describe</w:t>
      </w:r>
      <w:r>
        <w:rPr>
          <w:rFonts w:ascii="Comic Sans MS" w:hAnsi="Comic Sans MS"/>
        </w:rPr>
        <w:t xml:space="preserve">, in detail, two ways that people in the USA are able to get involved in politics. </w:t>
      </w:r>
      <w:r>
        <w:rPr>
          <w:rFonts w:ascii="Comic Sans MS" w:hAnsi="Comic Sans MS"/>
        </w:rPr>
        <w:tab/>
        <w:t xml:space="preserve">(4 marks) </w:t>
      </w:r>
    </w:p>
    <w:p w14:paraId="7AC43356" w14:textId="77777777" w:rsidR="0091787D" w:rsidRPr="0091787D" w:rsidRDefault="0091787D" w:rsidP="0091787D">
      <w:pPr>
        <w:pStyle w:val="ListParagraph"/>
        <w:tabs>
          <w:tab w:val="left" w:pos="6096"/>
        </w:tabs>
        <w:rPr>
          <w:rFonts w:ascii="Comic Sans MS" w:hAnsi="Comic Sans MS"/>
        </w:rPr>
      </w:pPr>
    </w:p>
    <w:p w14:paraId="1C40AB7E" w14:textId="1720DB32" w:rsidR="0091787D" w:rsidRDefault="0091787D" w:rsidP="0091787D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why some Americans think that immigration is good for the USA while others think it is bad. </w:t>
      </w:r>
      <w:r>
        <w:rPr>
          <w:rFonts w:ascii="Comic Sans MS" w:hAnsi="Comic Sans MS"/>
        </w:rPr>
        <w:tab/>
        <w:t>(6 marks)</w:t>
      </w:r>
    </w:p>
    <w:p w14:paraId="2C5DCAC2" w14:textId="77777777" w:rsidR="0091787D" w:rsidRPr="0091787D" w:rsidRDefault="0091787D" w:rsidP="0091787D">
      <w:pPr>
        <w:pStyle w:val="ListParagraph"/>
        <w:rPr>
          <w:rFonts w:ascii="Comic Sans MS" w:hAnsi="Comic Sans MS"/>
        </w:rPr>
      </w:pPr>
    </w:p>
    <w:p w14:paraId="6DAE91A0" w14:textId="7354B6C9" w:rsidR="0091787D" w:rsidRDefault="00534086" w:rsidP="00534086">
      <w:pPr>
        <w:tabs>
          <w:tab w:val="left" w:pos="6096"/>
        </w:tabs>
        <w:rPr>
          <w:rFonts w:ascii="Comic Sans MS" w:hAnsi="Comic Sans MS"/>
          <w:u w:val="single"/>
        </w:rPr>
      </w:pPr>
      <w:r w:rsidRPr="00534086">
        <w:rPr>
          <w:rFonts w:ascii="Comic Sans MS" w:hAnsi="Comic Sans MS"/>
          <w:u w:val="single"/>
        </w:rPr>
        <w:t>Other Possible Questions</w:t>
      </w:r>
      <w:r w:rsidR="0091787D" w:rsidRPr="00534086">
        <w:rPr>
          <w:rFonts w:ascii="Comic Sans MS" w:hAnsi="Comic Sans MS"/>
          <w:u w:val="single"/>
        </w:rPr>
        <w:t xml:space="preserve"> </w:t>
      </w:r>
    </w:p>
    <w:p w14:paraId="0DEDB566" w14:textId="306B79F7" w:rsidR="00534086" w:rsidRDefault="00886E5D" w:rsidP="00534086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</w:rPr>
      </w:pPr>
      <w:r w:rsidRPr="00886E5D">
        <w:rPr>
          <w:rFonts w:ascii="Comic Sans MS" w:hAnsi="Comic Sans MS"/>
        </w:rPr>
        <w:t>Describe, in detai</w:t>
      </w:r>
      <w:r>
        <w:rPr>
          <w:rFonts w:ascii="Comic Sans MS" w:hAnsi="Comic Sans MS"/>
        </w:rPr>
        <w:t xml:space="preserve">l, how citizens from a world power you have studied can participate in politics. </w:t>
      </w:r>
      <w:r>
        <w:rPr>
          <w:rFonts w:ascii="Comic Sans MS" w:hAnsi="Comic Sans MS"/>
        </w:rPr>
        <w:tab/>
        <w:t>(6 marks)</w:t>
      </w:r>
    </w:p>
    <w:p w14:paraId="5EBDBF94" w14:textId="34B33A5C" w:rsidR="00886E5D" w:rsidRDefault="00886E5D" w:rsidP="00534086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the political system of a world power you have studied. </w:t>
      </w:r>
      <w:r>
        <w:rPr>
          <w:rFonts w:ascii="Comic Sans MS" w:hAnsi="Comic Sans MS"/>
        </w:rPr>
        <w:tab/>
        <w:t xml:space="preserve">(6 marks) </w:t>
      </w:r>
    </w:p>
    <w:p w14:paraId="2313410C" w14:textId="49DC7600" w:rsidR="00886E5D" w:rsidRDefault="00886E5D" w:rsidP="00534086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why social and/or economic inequalities exist in a world power that you have studied. </w:t>
      </w:r>
      <w:r>
        <w:rPr>
          <w:rFonts w:ascii="Comic Sans MS" w:hAnsi="Comic Sans MS"/>
        </w:rPr>
        <w:tab/>
        <w:t xml:space="preserve">(8 marks) </w:t>
      </w:r>
    </w:p>
    <w:p w14:paraId="0D31C843" w14:textId="5BD7EE1F" w:rsidR="00886E5D" w:rsidRDefault="00886E5D" w:rsidP="00534086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Explain, in detail, the reasons why people would want to come to live in a world power that you have studied. </w:t>
      </w:r>
      <w:r>
        <w:rPr>
          <w:rFonts w:ascii="Comic Sans MS" w:hAnsi="Comic Sans MS"/>
        </w:rPr>
        <w:tab/>
        <w:t xml:space="preserve">(6 marks) </w:t>
      </w:r>
    </w:p>
    <w:p w14:paraId="0D3C42B6" w14:textId="162ED1C6" w:rsidR="00886E5D" w:rsidRPr="00886E5D" w:rsidRDefault="00886E5D" w:rsidP="00534086">
      <w:pPr>
        <w:pStyle w:val="ListParagraph"/>
        <w:numPr>
          <w:ilvl w:val="0"/>
          <w:numId w:val="1"/>
        </w:numPr>
        <w:tabs>
          <w:tab w:val="left" w:pos="609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Describe, in detail, how the government in a world power that you have studied helps disadvantaged groups. </w:t>
      </w:r>
      <w:r>
        <w:rPr>
          <w:rFonts w:ascii="Comic Sans MS" w:hAnsi="Comic Sans MS"/>
        </w:rPr>
        <w:tab/>
        <w:t xml:space="preserve">(6 marks) </w:t>
      </w:r>
    </w:p>
    <w:sectPr w:rsidR="00886E5D" w:rsidRPr="00886E5D" w:rsidSect="0091787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176E0"/>
    <w:multiLevelType w:val="hybridMultilevel"/>
    <w:tmpl w:val="6C241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24E"/>
    <w:multiLevelType w:val="hybridMultilevel"/>
    <w:tmpl w:val="EF122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84DD8"/>
    <w:multiLevelType w:val="hybridMultilevel"/>
    <w:tmpl w:val="1E145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64FF"/>
    <w:multiLevelType w:val="hybridMultilevel"/>
    <w:tmpl w:val="AC189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EDD"/>
    <w:multiLevelType w:val="hybridMultilevel"/>
    <w:tmpl w:val="83BE8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486F"/>
    <w:multiLevelType w:val="hybridMultilevel"/>
    <w:tmpl w:val="3E9EB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2A"/>
    <w:rsid w:val="00043EBD"/>
    <w:rsid w:val="00306508"/>
    <w:rsid w:val="00534086"/>
    <w:rsid w:val="00886E5D"/>
    <w:rsid w:val="0091787D"/>
    <w:rsid w:val="00BB5A34"/>
    <w:rsid w:val="00C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8C7A"/>
  <w15:chartTrackingRefBased/>
  <w15:docId w15:val="{A88FA9D9-17BB-4893-AF05-DB2F61C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7C8ECC0D</Template>
  <TotalTime>1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McGeough</dc:creator>
  <cp:keywords/>
  <dc:description/>
  <cp:lastModifiedBy>KDoyle</cp:lastModifiedBy>
  <cp:revision>2</cp:revision>
  <dcterms:created xsi:type="dcterms:W3CDTF">2016-12-06T11:26:00Z</dcterms:created>
  <dcterms:modified xsi:type="dcterms:W3CDTF">2016-12-06T11:26:00Z</dcterms:modified>
</cp:coreProperties>
</file>